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13786C" w:rsidTr="00C81E6C">
        <w:trPr>
          <w:trHeight w:hRule="exact" w:val="202"/>
        </w:trPr>
        <w:tc>
          <w:tcPr>
            <w:tcW w:w="4247" w:type="dxa"/>
            <w:shd w:val="clear" w:color="auto" w:fill="004B85"/>
          </w:tcPr>
          <w:p w:rsidR="0013786C" w:rsidRPr="0013786C" w:rsidRDefault="0013786C" w:rsidP="00CF336A">
            <w:pPr>
              <w:rPr>
                <w:rStyle w:val="Style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786C" w:rsidTr="00C81E6C">
        <w:trPr>
          <w:trHeight w:val="1461"/>
        </w:trPr>
        <w:tc>
          <w:tcPr>
            <w:tcW w:w="4247" w:type="dxa"/>
            <w:vAlign w:val="center"/>
          </w:tcPr>
          <w:sdt>
            <w:sdtPr>
              <w:rPr>
                <w:rStyle w:val="Style1"/>
              </w:rPr>
              <w:alias w:val="Title Here"/>
              <w:tag w:val="Title Here"/>
              <w:id w:val="-1013294665"/>
              <w:placeholder>
                <w:docPart w:val="87EB80C1185D4024B682A2D264C5E28F"/>
              </w:placeholder>
              <w:showingPlcHdr/>
              <w15:color w:val="004B85"/>
              <w15:appearance w15:val="hidden"/>
            </w:sdtPr>
            <w:sdtEndPr>
              <w:rPr>
                <w:rStyle w:val="DefaultParagraphFont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13786C" w:rsidRDefault="0013786C" w:rsidP="0013786C">
                <w:pPr>
                  <w:jc w:val="center"/>
                  <w:rPr>
                    <w:rStyle w:val="PlaceholderText"/>
                    <w:rFonts w:ascii="Verdana" w:hAnsi="Verdana"/>
                    <w:b/>
                    <w:color w:val="004B85"/>
                    <w:sz w:val="40"/>
                    <w:szCs w:val="40"/>
                  </w:rPr>
                </w:pPr>
                <w:r w:rsidRPr="00461635">
                  <w:rPr>
                    <w:rStyle w:val="PlaceholderText"/>
                    <w:rFonts w:ascii="Verdana" w:hAnsi="Verdana"/>
                    <w:b/>
                    <w:color w:val="004B85"/>
                    <w:sz w:val="40"/>
                    <w:szCs w:val="40"/>
                  </w:rPr>
                  <w:t>Title Here</w:t>
                </w:r>
              </w:p>
              <w:p w:rsidR="0013786C" w:rsidRDefault="0013786C" w:rsidP="009D742C">
                <w:pPr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  <w:rFonts w:ascii="Verdana" w:hAnsi="Verdana"/>
                    <w:b/>
                    <w:color w:val="004B85"/>
                    <w:sz w:val="40"/>
                    <w:szCs w:val="40"/>
                  </w:rPr>
                  <w:t>can be two lines</w:t>
                </w:r>
              </w:p>
            </w:sdtContent>
          </w:sdt>
        </w:tc>
      </w:tr>
      <w:tr w:rsidR="0013786C" w:rsidTr="00C81E6C">
        <w:trPr>
          <w:trHeight w:hRule="exact" w:val="4550"/>
        </w:trPr>
        <w:tc>
          <w:tcPr>
            <w:tcW w:w="4247" w:type="dxa"/>
            <w:vAlign w:val="center"/>
          </w:tcPr>
          <w:sdt>
            <w:sdtPr>
              <w:id w:val="976962419"/>
              <w:lock w:val="sdtLocked"/>
              <w15:color w:val="FFFFFF"/>
              <w15:appearance w15:val="hidden"/>
              <w:picture/>
            </w:sdtPr>
            <w:sdtEndPr/>
            <w:sdtContent>
              <w:p w:rsidR="0013786C" w:rsidRDefault="000F06E6" w:rsidP="0013786C">
                <w:r>
                  <w:rPr>
                    <w:noProof/>
                  </w:rPr>
                  <w:drawing>
                    <wp:inline distT="0" distB="0" distL="0" distR="0" wp14:anchorId="35F41D52" wp14:editId="71159240">
                      <wp:extent cx="3214370" cy="2466975"/>
                      <wp:effectExtent l="0" t="0" r="508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0161010 CampusEntranceLCCC05-ms.jpg"/>
                              <pic:cNvPicPr/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126" r="2" b="-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15199" cy="24676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786C" w:rsidRDefault="0013786C" w:rsidP="00CF336A">
            <w:pPr>
              <w:rPr>
                <w:rStyle w:val="Style1"/>
              </w:rPr>
            </w:pPr>
          </w:p>
        </w:tc>
      </w:tr>
      <w:tr w:rsidR="0013786C" w:rsidTr="00231355">
        <w:trPr>
          <w:trHeight w:val="5040"/>
        </w:trPr>
        <w:tc>
          <w:tcPr>
            <w:tcW w:w="4247" w:type="dxa"/>
            <w:shd w:val="clear" w:color="auto" w:fill="F1CB00"/>
          </w:tcPr>
          <w:sdt>
            <w:sdtPr>
              <w:rPr>
                <w:rStyle w:val="Style1"/>
              </w:rPr>
              <w:id w:val="-739095052"/>
              <w:placeholder>
                <w:docPart w:val="1CF353D8479D46058EA7A237C6B6F3A9"/>
              </w:placeholder>
            </w:sdtPr>
            <w:sdtEndPr>
              <w:rPr>
                <w:rStyle w:val="Style1"/>
              </w:rPr>
            </w:sdtEndPr>
            <w:sdtContent>
              <w:p w:rsidR="0013786C" w:rsidRDefault="00C97F78" w:rsidP="00DB69D2">
                <w:pPr>
                  <w:shd w:val="clear" w:color="auto" w:fill="F1CB00"/>
                  <w:tabs>
                    <w:tab w:val="right" w:pos="4059"/>
                  </w:tabs>
                  <w:rPr>
                    <w:rStyle w:val="Style1"/>
                  </w:rPr>
                </w:pPr>
                <w:r w:rsidRPr="00C97F78">
                  <w:rPr>
                    <w:rStyle w:val="Style1"/>
                    <w:rFonts w:ascii="Palatino Linotype" w:hAnsi="Palatino Linotype"/>
                    <w:color w:val="auto"/>
                    <w:sz w:val="28"/>
                    <w:szCs w:val="28"/>
                  </w:rPr>
                  <w:t>Heading 1</w:t>
                </w:r>
              </w:p>
            </w:sdtContent>
          </w:sdt>
          <w:p w:rsidR="00C97F78" w:rsidRPr="00C97F78" w:rsidRDefault="00FB401A" w:rsidP="00DB69D2">
            <w:pPr>
              <w:shd w:val="clear" w:color="auto" w:fill="F1CB00"/>
              <w:tabs>
                <w:tab w:val="right" w:pos="4031"/>
              </w:tabs>
              <w:rPr>
                <w:rStyle w:val="Style1"/>
                <w:rFonts w:ascii="Palatino Linotype" w:hAnsi="Palatino Linotype"/>
                <w:color w:val="auto"/>
                <w:sz w:val="28"/>
                <w:szCs w:val="28"/>
              </w:rPr>
            </w:pPr>
            <w:sdt>
              <w:sdtPr>
                <w:rPr>
                  <w:rStyle w:val="Style1"/>
                  <w:rFonts w:ascii="Palatino Linotype" w:hAnsi="Palatino Linotype"/>
                  <w:color w:val="auto"/>
                  <w:sz w:val="28"/>
                  <w:szCs w:val="28"/>
                </w:rPr>
                <w:id w:val="-727846911"/>
                <w:placeholder>
                  <w:docPart w:val="1CF353D8479D46058EA7A237C6B6F3A9"/>
                </w:placeholder>
              </w:sdtPr>
              <w:sdtEndPr>
                <w:rPr>
                  <w:rStyle w:val="Style1"/>
                  <w:shd w:val="clear" w:color="auto" w:fill="F1CB00"/>
                </w:rPr>
              </w:sdtEndPr>
              <w:sdtContent>
                <w:r w:rsidR="00C97F78" w:rsidRPr="00DB69D2">
                  <w:rPr>
                    <w:rStyle w:val="Style1"/>
                    <w:rFonts w:ascii="Palatino Linotype" w:hAnsi="Palatino Linotype"/>
                    <w:b w:val="0"/>
                    <w:color w:val="auto"/>
                    <w:sz w:val="22"/>
                    <w:shd w:val="clear" w:color="auto" w:fill="F1CB00"/>
                  </w:rPr>
                  <w:t>Add your text here.</w:t>
                </w:r>
              </w:sdtContent>
            </w:sdt>
            <w:r w:rsidR="00DB69D2">
              <w:rPr>
                <w:rStyle w:val="Style1"/>
                <w:rFonts w:ascii="Palatino Linotype" w:hAnsi="Palatino Linotype"/>
                <w:color w:val="auto"/>
                <w:sz w:val="28"/>
                <w:szCs w:val="28"/>
                <w:shd w:val="clear" w:color="auto" w:fill="F1CB00"/>
              </w:rPr>
              <w:tab/>
            </w:r>
          </w:p>
        </w:tc>
      </w:tr>
      <w:tr w:rsidR="0013786C" w:rsidTr="00C81E6C">
        <w:trPr>
          <w:trHeight w:hRule="exact" w:val="202"/>
        </w:trPr>
        <w:tc>
          <w:tcPr>
            <w:tcW w:w="4247" w:type="dxa"/>
            <w:shd w:val="clear" w:color="auto" w:fill="004B85"/>
          </w:tcPr>
          <w:p w:rsidR="0013786C" w:rsidRPr="0013786C" w:rsidRDefault="0013786C" w:rsidP="00CF336A">
            <w:pPr>
              <w:rPr>
                <w:rStyle w:val="Style1"/>
                <w:sz w:val="16"/>
                <w:szCs w:val="16"/>
              </w:rPr>
            </w:pPr>
          </w:p>
        </w:tc>
      </w:tr>
    </w:tbl>
    <w:p w:rsidR="003F09D4" w:rsidRDefault="003F09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435"/>
      </w:tblGrid>
      <w:tr w:rsidR="004E73D8" w:rsidTr="00E061AD">
        <w:trPr>
          <w:trHeight w:val="202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4E73D8" w:rsidRPr="004E73D8" w:rsidRDefault="004E73D8" w:rsidP="00231355">
            <w:pPr>
              <w:rPr>
                <w:sz w:val="16"/>
                <w:szCs w:val="16"/>
              </w:rPr>
            </w:pPr>
          </w:p>
        </w:tc>
      </w:tr>
      <w:tr w:rsidR="00C81E6C" w:rsidTr="00E061AD">
        <w:trPr>
          <w:trHeight w:val="4572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CB00"/>
          </w:tcPr>
          <w:sdt>
            <w:sdtPr>
              <w:rPr>
                <w:rStyle w:val="Style5"/>
              </w:rPr>
              <w:id w:val="-181050044"/>
              <w:placeholder>
                <w:docPart w:val="1CF353D8479D46058EA7A237C6B6F3A9"/>
              </w:placeholder>
            </w:sdtPr>
            <w:sdtEndPr>
              <w:rPr>
                <w:rStyle w:val="Style5"/>
              </w:rPr>
            </w:sdtEndPr>
            <w:sdtContent>
              <w:p w:rsidR="00C81E6C" w:rsidRDefault="00231355" w:rsidP="00231355">
                <w:r w:rsidRPr="00222292">
                  <w:rPr>
                    <w:rStyle w:val="Style5"/>
                  </w:rPr>
                  <w:t>Heading 2</w:t>
                </w:r>
              </w:p>
            </w:sdtContent>
          </w:sdt>
          <w:sdt>
            <w:sdtPr>
              <w:rPr>
                <w:rStyle w:val="Style3"/>
              </w:rPr>
              <w:id w:val="1514881880"/>
              <w:placeholder>
                <w:docPart w:val="1CF353D8479D46058EA7A237C6B6F3A9"/>
              </w:placeholder>
            </w:sdtPr>
            <w:sdtEndPr>
              <w:rPr>
                <w:rStyle w:val="Style3"/>
              </w:rPr>
            </w:sdtEndPr>
            <w:sdtContent>
              <w:p w:rsidR="00231355" w:rsidRPr="00231355" w:rsidRDefault="00231355" w:rsidP="00231355">
                <w:pPr>
                  <w:rPr>
                    <w:rFonts w:ascii="Palatino Linotype" w:hAnsi="Palatino Linotype"/>
                  </w:rPr>
                </w:pPr>
                <w:r w:rsidRPr="00222292">
                  <w:rPr>
                    <w:rStyle w:val="Style3"/>
                  </w:rPr>
                  <w:t>Add your text here.</w:t>
                </w:r>
              </w:p>
            </w:sdtContent>
          </w:sdt>
        </w:tc>
      </w:tr>
      <w:tr w:rsidR="00C81E6C" w:rsidTr="00E061A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DC" w:rsidRDefault="003C3DDC"/>
          <w:sdt>
            <w:sdtPr>
              <w:id w:val="-1544663857"/>
              <w:lock w:val="sdtLocked"/>
              <w:showingPlcHdr/>
              <w15:color w:val="FFFFFF"/>
              <w15:appearance w15:val="hidden"/>
              <w:picture/>
            </w:sdtPr>
            <w:sdtEndPr/>
            <w:sdtContent>
              <w:p w:rsidR="00C81E6C" w:rsidRDefault="00231355">
                <w:r>
                  <w:rPr>
                    <w:noProof/>
                  </w:rPr>
                  <w:drawing>
                    <wp:inline distT="0" distB="0" distL="0" distR="0" wp14:anchorId="4BB8563C" wp14:editId="79D110FD">
                      <wp:extent cx="2581275" cy="2076450"/>
                      <wp:effectExtent l="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127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C3DDC" w:rsidRDefault="003C3DDC"/>
        </w:tc>
      </w:tr>
      <w:tr w:rsidR="00C81E6C" w:rsidRPr="003C3DDC" w:rsidTr="00E061AD">
        <w:trPr>
          <w:trHeight w:val="105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E6C" w:rsidRPr="003C3DDC" w:rsidRDefault="00C81E6C">
            <w:r w:rsidRPr="003C3DDC">
              <w:rPr>
                <w:noProof/>
              </w:rPr>
              <w:drawing>
                <wp:inline distT="0" distB="0" distL="0" distR="0" wp14:anchorId="5E37EF35" wp14:editId="22E0AD9B">
                  <wp:extent cx="968375" cy="657225"/>
                  <wp:effectExtent l="0" t="0" r="3175" b="9525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6"/>
              </w:rPr>
              <w:id w:val="705608614"/>
              <w:placeholder>
                <w:docPart w:val="4267A307DA164818845442F16C063B3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C81E6C" w:rsidRPr="003C3DDC" w:rsidRDefault="00C81E6C" w:rsidP="00C81E6C">
                <w:r w:rsidRPr="003C3DDC">
                  <w:t>Name</w:t>
                </w:r>
              </w:p>
              <w:p w:rsidR="00C81E6C" w:rsidRPr="003C3DDC" w:rsidRDefault="00C81E6C" w:rsidP="00C81E6C">
                <w:r w:rsidRPr="003C3DDC">
                  <w:t>Location</w:t>
                </w:r>
              </w:p>
            </w:sdtContent>
          </w:sdt>
          <w:p w:rsidR="00C81E6C" w:rsidRPr="003C3DDC" w:rsidRDefault="00C81E6C"/>
        </w:tc>
      </w:tr>
      <w:tr w:rsidR="00C81E6C" w:rsidTr="00E061AD">
        <w:trPr>
          <w:trHeight w:val="378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/>
                <w:sz w:val="12"/>
                <w:szCs w:val="12"/>
              </w:rPr>
              <w:id w:val="-733703576"/>
              <w:lock w:val="sdtContentLocked"/>
              <w:placeholder>
                <w:docPart w:val="1CF353D8479D46058EA7A237C6B6F3A9"/>
              </w:placeholder>
              <w:text/>
            </w:sdtPr>
            <w:sdtEndPr/>
            <w:sdtContent>
              <w:p w:rsidR="00C81E6C" w:rsidRPr="00D16FD9" w:rsidRDefault="00D16FD9" w:rsidP="00D16FD9">
                <w:pPr>
                  <w:jc w:val="center"/>
                  <w:rPr>
                    <w:rFonts w:ascii="Verdana" w:hAnsi="Verdana"/>
                    <w:sz w:val="12"/>
                    <w:szCs w:val="12"/>
                  </w:rPr>
                </w:pPr>
                <w:r w:rsidRPr="00D16FD9">
                  <w:rPr>
                    <w:rFonts w:ascii="Verdana" w:hAnsi="Verdana"/>
                    <w:sz w:val="12"/>
                    <w:szCs w:val="12"/>
                  </w:rPr>
                  <w:t>LCCC does not discriminate based upon any protected status. Please see lccc.wy.edu/NDS</w:t>
                </w:r>
              </w:p>
            </w:sdtContent>
          </w:sdt>
          <w:p w:rsidR="00C81E6C" w:rsidRDefault="00C81E6C"/>
        </w:tc>
      </w:tr>
      <w:tr w:rsidR="00C81E6C" w:rsidTr="00E061A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B85"/>
          </w:tcPr>
          <w:p w:rsidR="00C81E6C" w:rsidRPr="00DB69D2" w:rsidRDefault="00C81E6C">
            <w:pPr>
              <w:rPr>
                <w:sz w:val="16"/>
                <w:szCs w:val="16"/>
              </w:rPr>
            </w:pPr>
          </w:p>
        </w:tc>
      </w:tr>
    </w:tbl>
    <w:p w:rsidR="00910610" w:rsidRDefault="00910610" w:rsidP="00E061AD"/>
    <w:sectPr w:rsidR="00910610" w:rsidSect="001077C3">
      <w:pgSz w:w="5760" w:h="129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B2"/>
    <w:rsid w:val="000B3CB2"/>
    <w:rsid w:val="000B5C99"/>
    <w:rsid w:val="000D1D61"/>
    <w:rsid w:val="000F06E6"/>
    <w:rsid w:val="001077C3"/>
    <w:rsid w:val="0013786C"/>
    <w:rsid w:val="00153671"/>
    <w:rsid w:val="00222292"/>
    <w:rsid w:val="00231355"/>
    <w:rsid w:val="00277CFF"/>
    <w:rsid w:val="002C1FFE"/>
    <w:rsid w:val="00306438"/>
    <w:rsid w:val="003C3DDC"/>
    <w:rsid w:val="003E79F0"/>
    <w:rsid w:val="003F09D4"/>
    <w:rsid w:val="00461635"/>
    <w:rsid w:val="00467219"/>
    <w:rsid w:val="004E73D8"/>
    <w:rsid w:val="00636CE5"/>
    <w:rsid w:val="006411E0"/>
    <w:rsid w:val="007108F9"/>
    <w:rsid w:val="00772D99"/>
    <w:rsid w:val="00860C6E"/>
    <w:rsid w:val="00883478"/>
    <w:rsid w:val="008A17E9"/>
    <w:rsid w:val="008B7D09"/>
    <w:rsid w:val="008F2C12"/>
    <w:rsid w:val="00910610"/>
    <w:rsid w:val="00915314"/>
    <w:rsid w:val="009C4B60"/>
    <w:rsid w:val="009D742C"/>
    <w:rsid w:val="00A023BD"/>
    <w:rsid w:val="00A12AFA"/>
    <w:rsid w:val="00AD5AEB"/>
    <w:rsid w:val="00B1550F"/>
    <w:rsid w:val="00B4200D"/>
    <w:rsid w:val="00BB7F46"/>
    <w:rsid w:val="00C17034"/>
    <w:rsid w:val="00C81E6C"/>
    <w:rsid w:val="00C97F78"/>
    <w:rsid w:val="00CA2159"/>
    <w:rsid w:val="00CC69D0"/>
    <w:rsid w:val="00CE1E6A"/>
    <w:rsid w:val="00CF336A"/>
    <w:rsid w:val="00D16FD9"/>
    <w:rsid w:val="00D60F4F"/>
    <w:rsid w:val="00DB1F12"/>
    <w:rsid w:val="00DB38AF"/>
    <w:rsid w:val="00DB69D2"/>
    <w:rsid w:val="00DE3EC0"/>
    <w:rsid w:val="00E061AD"/>
    <w:rsid w:val="00E30B09"/>
    <w:rsid w:val="00E3664C"/>
    <w:rsid w:val="00E53B44"/>
    <w:rsid w:val="00E75CBF"/>
    <w:rsid w:val="00F10BA4"/>
    <w:rsid w:val="00F50234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7C3"/>
    <w:rPr>
      <w:color w:val="808080"/>
    </w:rPr>
  </w:style>
  <w:style w:type="character" w:customStyle="1" w:styleId="Style1">
    <w:name w:val="Style1"/>
    <w:basedOn w:val="DefaultParagraphFont"/>
    <w:uiPriority w:val="1"/>
    <w:rsid w:val="00461635"/>
    <w:rPr>
      <w:rFonts w:ascii="Verdana" w:hAnsi="Verdana"/>
      <w:b/>
      <w:color w:val="004B85"/>
      <w:sz w:val="40"/>
    </w:rPr>
  </w:style>
  <w:style w:type="character" w:customStyle="1" w:styleId="Style2">
    <w:name w:val="Style2"/>
    <w:basedOn w:val="DefaultParagraphFont"/>
    <w:uiPriority w:val="1"/>
    <w:rsid w:val="008A17E9"/>
    <w:rPr>
      <w:rFonts w:ascii="Palatino" w:hAnsi="Palatino"/>
      <w:b/>
      <w:sz w:val="28"/>
    </w:rPr>
  </w:style>
  <w:style w:type="character" w:customStyle="1" w:styleId="Style3">
    <w:name w:val="Style3"/>
    <w:basedOn w:val="DefaultParagraphFont"/>
    <w:uiPriority w:val="1"/>
    <w:rsid w:val="00910610"/>
    <w:rPr>
      <w:rFonts w:ascii="Palatino Linotype" w:hAnsi="Palatino Linotype"/>
      <w:sz w:val="22"/>
    </w:rPr>
  </w:style>
  <w:style w:type="character" w:styleId="Emphasis">
    <w:name w:val="Emphasis"/>
    <w:basedOn w:val="DefaultParagraphFont"/>
    <w:uiPriority w:val="20"/>
    <w:qFormat/>
    <w:rsid w:val="00910610"/>
    <w:rPr>
      <w:i/>
      <w:iCs/>
    </w:rPr>
  </w:style>
  <w:style w:type="character" w:customStyle="1" w:styleId="apple-converted-space">
    <w:name w:val="apple-converted-space"/>
    <w:basedOn w:val="DefaultParagraphFont"/>
    <w:rsid w:val="00910610"/>
  </w:style>
  <w:style w:type="character" w:styleId="Hyperlink">
    <w:name w:val="Hyperlink"/>
    <w:basedOn w:val="DefaultParagraphFont"/>
    <w:uiPriority w:val="99"/>
    <w:semiHidden/>
    <w:unhideWhenUsed/>
    <w:rsid w:val="00910610"/>
    <w:rPr>
      <w:color w:val="0000FF"/>
      <w:u w:val="single"/>
    </w:rPr>
  </w:style>
  <w:style w:type="paragraph" w:customStyle="1" w:styleId="Style4">
    <w:name w:val="Style4"/>
    <w:basedOn w:val="Normal"/>
    <w:link w:val="Style4Char"/>
    <w:qFormat/>
    <w:rsid w:val="00A12AFA"/>
    <w:pPr>
      <w:spacing w:line="240" w:lineRule="auto"/>
    </w:pPr>
  </w:style>
  <w:style w:type="character" w:styleId="SubtleReference">
    <w:name w:val="Subtle Reference"/>
    <w:basedOn w:val="DefaultParagraphFont"/>
    <w:uiPriority w:val="31"/>
    <w:qFormat/>
    <w:rsid w:val="006411E0"/>
    <w:rPr>
      <w:smallCaps/>
      <w:color w:val="5A5A5A" w:themeColor="text1" w:themeTint="A5"/>
    </w:rPr>
  </w:style>
  <w:style w:type="character" w:customStyle="1" w:styleId="Style4Char">
    <w:name w:val="Style4 Char"/>
    <w:basedOn w:val="DefaultParagraphFont"/>
    <w:link w:val="Style4"/>
    <w:rsid w:val="00A12AFA"/>
  </w:style>
  <w:style w:type="paragraph" w:styleId="NoSpacing">
    <w:name w:val="No Spacing"/>
    <w:uiPriority w:val="1"/>
    <w:qFormat/>
    <w:rsid w:val="006411E0"/>
    <w:pPr>
      <w:spacing w:after="0" w:line="240" w:lineRule="auto"/>
    </w:pPr>
  </w:style>
  <w:style w:type="table" w:styleId="TableGrid">
    <w:name w:val="Table Grid"/>
    <w:basedOn w:val="TableNormal"/>
    <w:uiPriority w:val="39"/>
    <w:rsid w:val="0013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222292"/>
    <w:rPr>
      <w:rFonts w:ascii="Palatino Linotype" w:hAnsi="Palatino Linotype"/>
      <w:b/>
      <w:sz w:val="28"/>
    </w:rPr>
  </w:style>
  <w:style w:type="character" w:customStyle="1" w:styleId="Style6">
    <w:name w:val="Style6"/>
    <w:basedOn w:val="DefaultParagraphFont"/>
    <w:uiPriority w:val="1"/>
    <w:rsid w:val="00222292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B80C1185D4024B682A2D264C5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F7BF-EBEC-4159-BF07-1CC79E78408C}"/>
      </w:docPartPr>
      <w:docPartBody>
        <w:p w:rsidR="00114F82" w:rsidRDefault="00DD4359" w:rsidP="0013786C">
          <w:pPr>
            <w:jc w:val="center"/>
            <w:rPr>
              <w:rStyle w:val="PlaceholderText"/>
              <w:rFonts w:ascii="Verdana" w:hAnsi="Verdana"/>
              <w:b/>
              <w:color w:val="004B85"/>
              <w:sz w:val="40"/>
              <w:szCs w:val="40"/>
            </w:rPr>
          </w:pPr>
          <w:r w:rsidRPr="00461635">
            <w:rPr>
              <w:rStyle w:val="PlaceholderText"/>
              <w:rFonts w:ascii="Verdana" w:hAnsi="Verdana"/>
              <w:b/>
              <w:color w:val="004B85"/>
              <w:sz w:val="40"/>
              <w:szCs w:val="40"/>
            </w:rPr>
            <w:t>Title Here</w:t>
          </w:r>
        </w:p>
        <w:p w:rsidR="00000000" w:rsidRDefault="00DD4359">
          <w:pPr>
            <w:pStyle w:val="87EB80C1185D4024B682A2D264C5E28F"/>
          </w:pPr>
          <w:r>
            <w:rPr>
              <w:rStyle w:val="PlaceholderText"/>
              <w:rFonts w:ascii="Verdana" w:hAnsi="Verdana"/>
              <w:b/>
              <w:color w:val="004B85"/>
              <w:sz w:val="40"/>
              <w:szCs w:val="40"/>
            </w:rPr>
            <w:t>can be two lines</w:t>
          </w:r>
        </w:p>
      </w:docPartBody>
    </w:docPart>
    <w:docPart>
      <w:docPartPr>
        <w:name w:val="1CF353D8479D46058EA7A237C6B6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054C-D3DC-474A-8FAA-ABA64D30D5D7}"/>
      </w:docPartPr>
      <w:docPartBody>
        <w:p w:rsidR="00000000" w:rsidRDefault="00DD4359">
          <w:pPr>
            <w:pStyle w:val="1CF353D8479D46058EA7A237C6B6F3A9"/>
          </w:pPr>
          <w:r w:rsidRPr="00D7431A">
            <w:rPr>
              <w:rStyle w:val="PlaceholderText"/>
            </w:rPr>
            <w:t>Click here to enter text.</w:t>
          </w:r>
        </w:p>
      </w:docPartBody>
    </w:docPart>
    <w:docPart>
      <w:docPartPr>
        <w:name w:val="4267A307DA164818845442F16C06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31F9-9401-4D91-98C7-47CE9D0C3483}"/>
      </w:docPartPr>
      <w:docPartBody>
        <w:p w:rsidR="00114F82" w:rsidRPr="003C3DDC" w:rsidRDefault="00DD4359" w:rsidP="00C81E6C">
          <w:r w:rsidRPr="003C3DDC">
            <w:t>Name</w:t>
          </w:r>
        </w:p>
        <w:p w:rsidR="00000000" w:rsidRDefault="00DD4359">
          <w:pPr>
            <w:pStyle w:val="4267A307DA164818845442F16C063B37"/>
          </w:pPr>
          <w:r w:rsidRPr="003C3DDC"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9"/>
    <w:rsid w:val="00D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EB80C1185D4024B682A2D264C5E28F">
    <w:name w:val="87EB80C1185D4024B682A2D264C5E28F"/>
  </w:style>
  <w:style w:type="paragraph" w:customStyle="1" w:styleId="1CF353D8479D46058EA7A237C6B6F3A9">
    <w:name w:val="1CF353D8479D46058EA7A237C6B6F3A9"/>
  </w:style>
  <w:style w:type="paragraph" w:customStyle="1" w:styleId="4267A307DA164818845442F16C063B37">
    <w:name w:val="4267A307DA164818845442F16C06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54CE-168C-41A3-9F03-E0610C9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LCCC rackcard 4x9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Patridge, Laura</dc:creator>
  <cp:keywords/>
  <dc:description/>
  <cp:lastModifiedBy>Patridge, Laura</cp:lastModifiedBy>
  <cp:revision>2</cp:revision>
  <dcterms:created xsi:type="dcterms:W3CDTF">2017-02-15T21:23:00Z</dcterms:created>
  <dcterms:modified xsi:type="dcterms:W3CDTF">2017-02-15T21:23:00Z</dcterms:modified>
</cp:coreProperties>
</file>